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7807" w14:textId="77777777" w:rsidR="00FE067E" w:rsidRPr="005A7064" w:rsidRDefault="003C6034" w:rsidP="00CC1F3B">
      <w:pPr>
        <w:pStyle w:val="TitlePageOrigin"/>
        <w:rPr>
          <w:color w:val="auto"/>
        </w:rPr>
      </w:pPr>
      <w:r w:rsidRPr="005A7064">
        <w:rPr>
          <w:caps w:val="0"/>
          <w:color w:val="auto"/>
        </w:rPr>
        <w:t>WEST VIRGINIA LEGISLATURE</w:t>
      </w:r>
    </w:p>
    <w:p w14:paraId="5C94A019" w14:textId="77777777" w:rsidR="00CD36CF" w:rsidRPr="005A7064" w:rsidRDefault="00CD36CF" w:rsidP="00CC1F3B">
      <w:pPr>
        <w:pStyle w:val="TitlePageSession"/>
        <w:rPr>
          <w:color w:val="auto"/>
        </w:rPr>
      </w:pPr>
      <w:r w:rsidRPr="005A7064">
        <w:rPr>
          <w:color w:val="auto"/>
        </w:rPr>
        <w:t>20</w:t>
      </w:r>
      <w:r w:rsidR="00EC5E63" w:rsidRPr="005A7064">
        <w:rPr>
          <w:color w:val="auto"/>
        </w:rPr>
        <w:t>2</w:t>
      </w:r>
      <w:r w:rsidR="00C62327" w:rsidRPr="005A7064">
        <w:rPr>
          <w:color w:val="auto"/>
        </w:rPr>
        <w:t>4</w:t>
      </w:r>
      <w:r w:rsidRPr="005A7064">
        <w:rPr>
          <w:color w:val="auto"/>
        </w:rPr>
        <w:t xml:space="preserve"> </w:t>
      </w:r>
      <w:r w:rsidR="003C6034" w:rsidRPr="005A7064">
        <w:rPr>
          <w:caps w:val="0"/>
          <w:color w:val="auto"/>
        </w:rPr>
        <w:t>REGULAR SESSION</w:t>
      </w:r>
    </w:p>
    <w:p w14:paraId="4CCECD27" w14:textId="77777777" w:rsidR="00CD36CF" w:rsidRPr="005A7064" w:rsidRDefault="007D76B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E3789E7E6F5443A8B3CE23B28861478"/>
          </w:placeholder>
          <w:text/>
        </w:sdtPr>
        <w:sdtEndPr/>
        <w:sdtContent>
          <w:r w:rsidR="00AE48A0" w:rsidRPr="005A7064">
            <w:rPr>
              <w:color w:val="auto"/>
            </w:rPr>
            <w:t>Introduced</w:t>
          </w:r>
        </w:sdtContent>
      </w:sdt>
    </w:p>
    <w:p w14:paraId="34A1247D" w14:textId="0ADF971D" w:rsidR="00CD36CF" w:rsidRPr="005A7064" w:rsidRDefault="007D76B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85C6F1FE9B04C8087D888660F056DC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56101" w:rsidRPr="005A7064">
            <w:rPr>
              <w:color w:val="auto"/>
            </w:rPr>
            <w:t>Senate</w:t>
          </w:r>
        </w:sdtContent>
      </w:sdt>
      <w:r w:rsidR="00303684" w:rsidRPr="005A7064">
        <w:rPr>
          <w:color w:val="auto"/>
        </w:rPr>
        <w:t xml:space="preserve"> </w:t>
      </w:r>
      <w:r w:rsidR="00CD36CF" w:rsidRPr="005A706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5F844FBB91F4DB5A0A45FEAA842E3BB"/>
          </w:placeholder>
          <w:text/>
        </w:sdtPr>
        <w:sdtEndPr/>
        <w:sdtContent>
          <w:r w:rsidR="009A2858">
            <w:rPr>
              <w:color w:val="auto"/>
            </w:rPr>
            <w:t>331</w:t>
          </w:r>
        </w:sdtContent>
      </w:sdt>
    </w:p>
    <w:p w14:paraId="2501A8A7" w14:textId="1BC47872" w:rsidR="00CD36CF" w:rsidRPr="005A7064" w:rsidRDefault="00CD36CF" w:rsidP="00CC1F3B">
      <w:pPr>
        <w:pStyle w:val="Sponsors"/>
        <w:rPr>
          <w:color w:val="auto"/>
        </w:rPr>
      </w:pPr>
      <w:r w:rsidRPr="005A706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C4A4C75C84D4F7CB171856190349669"/>
          </w:placeholder>
          <w:text w:multiLine="1"/>
        </w:sdtPr>
        <w:sdtEndPr/>
        <w:sdtContent>
          <w:r w:rsidR="00656101" w:rsidRPr="005A7064">
            <w:rPr>
              <w:color w:val="auto"/>
            </w:rPr>
            <w:t>Senator</w:t>
          </w:r>
          <w:r w:rsidR="00AC4960">
            <w:rPr>
              <w:color w:val="auto"/>
            </w:rPr>
            <w:t>s</w:t>
          </w:r>
          <w:r w:rsidR="00656101" w:rsidRPr="005A7064">
            <w:rPr>
              <w:color w:val="auto"/>
            </w:rPr>
            <w:t xml:space="preserve"> Clements</w:t>
          </w:r>
          <w:r w:rsidR="00AC4960">
            <w:rPr>
              <w:color w:val="auto"/>
            </w:rPr>
            <w:t>, Deeds, Grady</w:t>
          </w:r>
          <w:r w:rsidR="00606509">
            <w:rPr>
              <w:color w:val="auto"/>
            </w:rPr>
            <w:t>, Woodrum</w:t>
          </w:r>
          <w:r w:rsidR="007D76B0">
            <w:rPr>
              <w:color w:val="auto"/>
            </w:rPr>
            <w:t>, and Roberts</w:t>
          </w:r>
        </w:sdtContent>
      </w:sdt>
    </w:p>
    <w:p w14:paraId="4BAFCEF5" w14:textId="24739C05" w:rsidR="00E831B3" w:rsidRPr="005A7064" w:rsidRDefault="00CD36CF" w:rsidP="00CC1F3B">
      <w:pPr>
        <w:pStyle w:val="References"/>
        <w:rPr>
          <w:color w:val="auto"/>
        </w:rPr>
      </w:pPr>
      <w:r w:rsidRPr="005A706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4910D8D2D4E46158F043A9DA83B9275"/>
          </w:placeholder>
          <w:text w:multiLine="1"/>
        </w:sdtPr>
        <w:sdtEndPr/>
        <w:sdtContent>
          <w:r w:rsidR="00093AB0" w:rsidRPr="005A7064">
            <w:rPr>
              <w:color w:val="auto"/>
            </w:rPr>
            <w:t>Introduced</w:t>
          </w:r>
          <w:r w:rsidR="009A2858">
            <w:rPr>
              <w:color w:val="auto"/>
            </w:rPr>
            <w:t xml:space="preserve"> January 12, 2024</w:t>
          </w:r>
          <w:r w:rsidR="00093AB0" w:rsidRPr="005A7064">
            <w:rPr>
              <w:color w:val="auto"/>
            </w:rPr>
            <w:t>; referred</w:t>
          </w:r>
          <w:r w:rsidR="00093AB0" w:rsidRPr="005A7064">
            <w:rPr>
              <w:color w:val="auto"/>
            </w:rPr>
            <w:br/>
            <w:t xml:space="preserve">to the Committee on </w:t>
          </w:r>
          <w:r w:rsidR="00E51543">
            <w:rPr>
              <w:color w:val="auto"/>
            </w:rPr>
            <w:t>Government Organization</w:t>
          </w:r>
        </w:sdtContent>
      </w:sdt>
      <w:r w:rsidRPr="005A7064">
        <w:rPr>
          <w:color w:val="auto"/>
        </w:rPr>
        <w:t>]</w:t>
      </w:r>
    </w:p>
    <w:p w14:paraId="32A36100" w14:textId="38CA1AE2" w:rsidR="00303684" w:rsidRPr="005A7064" w:rsidRDefault="0000526A" w:rsidP="00CC1F3B">
      <w:pPr>
        <w:pStyle w:val="TitleSection"/>
        <w:rPr>
          <w:color w:val="auto"/>
        </w:rPr>
      </w:pPr>
      <w:r w:rsidRPr="005A7064">
        <w:rPr>
          <w:color w:val="auto"/>
        </w:rPr>
        <w:lastRenderedPageBreak/>
        <w:t>A BILL</w:t>
      </w:r>
      <w:r w:rsidR="0000589E" w:rsidRPr="005A7064">
        <w:rPr>
          <w:color w:val="auto"/>
        </w:rPr>
        <w:t xml:space="preserve"> to amend and reenact §7-21-3 of the Code of West Virginia, 1931, as amended, relating to eliminating the cap on the maximum amount of money in a county's financial stabilization fund.</w:t>
      </w:r>
    </w:p>
    <w:p w14:paraId="40CD083A" w14:textId="77777777" w:rsidR="00303684" w:rsidRPr="005A7064" w:rsidRDefault="00303684" w:rsidP="00CC1F3B">
      <w:pPr>
        <w:pStyle w:val="EnactingClause"/>
        <w:rPr>
          <w:color w:val="auto"/>
        </w:rPr>
      </w:pPr>
      <w:r w:rsidRPr="005A7064">
        <w:rPr>
          <w:color w:val="auto"/>
        </w:rPr>
        <w:t>Be it enacted by the Legislature of West Virginia:</w:t>
      </w:r>
    </w:p>
    <w:p w14:paraId="14C18100" w14:textId="77777777" w:rsidR="003C6034" w:rsidRPr="005A7064" w:rsidRDefault="003C6034" w:rsidP="00CC1F3B">
      <w:pPr>
        <w:pStyle w:val="EnactingClause"/>
        <w:rPr>
          <w:color w:val="auto"/>
        </w:rPr>
        <w:sectPr w:rsidR="003C6034" w:rsidRPr="005A706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F4D61C" w14:textId="77777777" w:rsidR="0000589E" w:rsidRPr="005A7064" w:rsidRDefault="0000589E" w:rsidP="008646FC">
      <w:pPr>
        <w:pStyle w:val="ArticleHeading"/>
        <w:rPr>
          <w:color w:val="auto"/>
        </w:rPr>
      </w:pPr>
      <w:r w:rsidRPr="005A7064">
        <w:rPr>
          <w:color w:val="auto"/>
        </w:rPr>
        <w:t>ARTICLE 21. COUNTY FINANCIAL STABILIZATION FUND ACT.</w:t>
      </w:r>
    </w:p>
    <w:p w14:paraId="61C6AE70" w14:textId="77777777" w:rsidR="0000589E" w:rsidRPr="005A7064" w:rsidRDefault="0000589E" w:rsidP="0000589E">
      <w:pPr>
        <w:pStyle w:val="SectionBody"/>
        <w:rPr>
          <w:color w:val="auto"/>
        </w:rPr>
        <w:sectPr w:rsidR="0000589E" w:rsidRPr="005A7064" w:rsidSect="00084D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E1ED65B" w14:textId="77777777" w:rsidR="0000589E" w:rsidRPr="005A7064" w:rsidRDefault="0000589E" w:rsidP="008646FC">
      <w:pPr>
        <w:pStyle w:val="SectionHeading"/>
        <w:rPr>
          <w:color w:val="auto"/>
        </w:rPr>
        <w:sectPr w:rsidR="0000589E" w:rsidRPr="005A7064" w:rsidSect="00E3533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A7064">
        <w:rPr>
          <w:color w:val="auto"/>
        </w:rPr>
        <w:t>§7-21-3. Budget stabilization fund; creation; appropriation; maximum.</w:t>
      </w:r>
    </w:p>
    <w:p w14:paraId="20122878" w14:textId="77777777" w:rsidR="0000589E" w:rsidRPr="005A7064" w:rsidRDefault="0000589E" w:rsidP="0000589E">
      <w:pPr>
        <w:pStyle w:val="SectionBody"/>
        <w:rPr>
          <w:color w:val="auto"/>
        </w:rPr>
      </w:pPr>
      <w:r w:rsidRPr="005A7064">
        <w:rPr>
          <w:color w:val="auto"/>
        </w:rPr>
        <w:t>(a) A county commission may create a "financial stabilization fund" by a majority vote of the members. The fund may receive appropriations, gifts, grants, and any other funds made available.</w:t>
      </w:r>
    </w:p>
    <w:p w14:paraId="73A73B0A" w14:textId="77777777" w:rsidR="0000589E" w:rsidRPr="005A7064" w:rsidRDefault="0000589E" w:rsidP="0000589E">
      <w:pPr>
        <w:pStyle w:val="SectionBody"/>
        <w:rPr>
          <w:color w:val="auto"/>
        </w:rPr>
      </w:pPr>
      <w:r w:rsidRPr="005A7064">
        <w:rPr>
          <w:color w:val="auto"/>
        </w:rPr>
        <w:t>(b) The county commission may appropriate a sum to the fund from any surplus in the General Fund at the end of each fiscal year or from any other money available.</w:t>
      </w:r>
    </w:p>
    <w:p w14:paraId="5E7E8E00" w14:textId="5494CBEA" w:rsidR="008736AA" w:rsidRPr="005A7064" w:rsidRDefault="0000589E" w:rsidP="0000589E">
      <w:pPr>
        <w:pStyle w:val="SectionBody"/>
        <w:rPr>
          <w:strike/>
          <w:color w:val="auto"/>
        </w:rPr>
      </w:pPr>
      <w:r w:rsidRPr="005A7064">
        <w:rPr>
          <w:strike/>
          <w:color w:val="auto"/>
        </w:rPr>
        <w:t>(c) The amount of money in the fund may not exceed 50 percent of the county</w:t>
      </w:r>
      <w:r w:rsidRPr="005A7064">
        <w:rPr>
          <w:strike/>
          <w:color w:val="auto"/>
        </w:rPr>
        <w:sym w:font="Arial" w:char="0027"/>
      </w:r>
      <w:r w:rsidRPr="005A7064">
        <w:rPr>
          <w:strike/>
          <w:color w:val="auto"/>
        </w:rPr>
        <w:t>s most recent General Fund budget, as originally adopted. When the fund exceeds the 50 percent, the county commission shall transfer the excess to any fund it considers appropriate</w:t>
      </w:r>
    </w:p>
    <w:p w14:paraId="381A8E43" w14:textId="77777777" w:rsidR="00C33014" w:rsidRPr="005A7064" w:rsidRDefault="00C33014" w:rsidP="00CC1F3B">
      <w:pPr>
        <w:pStyle w:val="Note"/>
        <w:rPr>
          <w:color w:val="auto"/>
        </w:rPr>
      </w:pPr>
    </w:p>
    <w:p w14:paraId="6DD06845" w14:textId="0D8CC3F6" w:rsidR="006865E9" w:rsidRPr="005A7064" w:rsidRDefault="00CF1DCA" w:rsidP="00CC1F3B">
      <w:pPr>
        <w:pStyle w:val="Note"/>
        <w:rPr>
          <w:color w:val="auto"/>
        </w:rPr>
      </w:pPr>
      <w:r w:rsidRPr="005A7064">
        <w:rPr>
          <w:color w:val="auto"/>
        </w:rPr>
        <w:t>NOTE: The</w:t>
      </w:r>
      <w:r w:rsidR="006865E9" w:rsidRPr="005A7064">
        <w:rPr>
          <w:color w:val="auto"/>
        </w:rPr>
        <w:t xml:space="preserve"> purpose of this bill is to </w:t>
      </w:r>
      <w:r w:rsidR="0000589E" w:rsidRPr="005A7064">
        <w:rPr>
          <w:color w:val="auto"/>
        </w:rPr>
        <w:t>allow counties to save excess funds.</w:t>
      </w:r>
    </w:p>
    <w:p w14:paraId="6F3D074A" w14:textId="77777777" w:rsidR="006865E9" w:rsidRPr="005A7064" w:rsidRDefault="00AE48A0" w:rsidP="00CC1F3B">
      <w:pPr>
        <w:pStyle w:val="Note"/>
        <w:rPr>
          <w:color w:val="auto"/>
        </w:rPr>
      </w:pPr>
      <w:r w:rsidRPr="005A706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A706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1966" w14:textId="77777777" w:rsidR="00656101" w:rsidRPr="00B844FE" w:rsidRDefault="00656101" w:rsidP="00B844FE">
      <w:r>
        <w:separator/>
      </w:r>
    </w:p>
  </w:endnote>
  <w:endnote w:type="continuationSeparator" w:id="0">
    <w:p w14:paraId="75FCE4BB" w14:textId="77777777" w:rsidR="00656101" w:rsidRPr="00B844FE" w:rsidRDefault="0065610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023B2A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8A4CB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26B8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9702" w14:textId="77777777" w:rsidR="002B21AC" w:rsidRDefault="002B2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9533" w14:textId="77777777" w:rsidR="00656101" w:rsidRPr="00B844FE" w:rsidRDefault="00656101" w:rsidP="00B844FE">
      <w:r>
        <w:separator/>
      </w:r>
    </w:p>
  </w:footnote>
  <w:footnote w:type="continuationSeparator" w:id="0">
    <w:p w14:paraId="1390C8D4" w14:textId="77777777" w:rsidR="00656101" w:rsidRPr="00B844FE" w:rsidRDefault="0065610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8C09" w14:textId="77777777" w:rsidR="002A0269" w:rsidRPr="00B844FE" w:rsidRDefault="007D76B0">
    <w:pPr>
      <w:pStyle w:val="Header"/>
    </w:pPr>
    <w:sdt>
      <w:sdtPr>
        <w:id w:val="-684364211"/>
        <w:placeholder>
          <w:docPart w:val="B85C6F1FE9B04C8087D888660F056DC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85C6F1FE9B04C8087D888660F056DC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282B" w14:textId="3FDC193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0589E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0589E">
          <w:rPr>
            <w:sz w:val="22"/>
            <w:szCs w:val="22"/>
          </w:rPr>
          <w:t>2024R2628</w:t>
        </w:r>
      </w:sdtContent>
    </w:sdt>
  </w:p>
  <w:p w14:paraId="72F9D37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4D4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01"/>
    <w:rsid w:val="0000526A"/>
    <w:rsid w:val="0000589E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B21AC"/>
    <w:rsid w:val="00303684"/>
    <w:rsid w:val="003143F5"/>
    <w:rsid w:val="00314854"/>
    <w:rsid w:val="00394191"/>
    <w:rsid w:val="003C51CD"/>
    <w:rsid w:val="003C6034"/>
    <w:rsid w:val="00400B5C"/>
    <w:rsid w:val="0040508F"/>
    <w:rsid w:val="004368E0"/>
    <w:rsid w:val="00437D2A"/>
    <w:rsid w:val="004C13DD"/>
    <w:rsid w:val="004D3ABE"/>
    <w:rsid w:val="004E3441"/>
    <w:rsid w:val="00500579"/>
    <w:rsid w:val="005A5366"/>
    <w:rsid w:val="005A7064"/>
    <w:rsid w:val="00606509"/>
    <w:rsid w:val="006369EB"/>
    <w:rsid w:val="00637E73"/>
    <w:rsid w:val="00656101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D76B0"/>
    <w:rsid w:val="007F1CF5"/>
    <w:rsid w:val="00834EDE"/>
    <w:rsid w:val="008646FC"/>
    <w:rsid w:val="008736AA"/>
    <w:rsid w:val="008D275D"/>
    <w:rsid w:val="00946186"/>
    <w:rsid w:val="00980327"/>
    <w:rsid w:val="00986478"/>
    <w:rsid w:val="009A2858"/>
    <w:rsid w:val="009B5557"/>
    <w:rsid w:val="009F1067"/>
    <w:rsid w:val="00A31E01"/>
    <w:rsid w:val="00A527AD"/>
    <w:rsid w:val="00A718CF"/>
    <w:rsid w:val="00AC4960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1543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4427"/>
  <w15:chartTrackingRefBased/>
  <w15:docId w15:val="{0F7DE4BB-BDA2-4C74-B0E1-63E711AA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3789E7E6F5443A8B3CE23B2886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7D2E-6F17-40C9-9152-A03B25084A70}"/>
      </w:docPartPr>
      <w:docPartBody>
        <w:p w:rsidR="00114865" w:rsidRDefault="00114865">
          <w:pPr>
            <w:pStyle w:val="5E3789E7E6F5443A8B3CE23B28861478"/>
          </w:pPr>
          <w:r w:rsidRPr="00B844FE">
            <w:t>Prefix Text</w:t>
          </w:r>
        </w:p>
      </w:docPartBody>
    </w:docPart>
    <w:docPart>
      <w:docPartPr>
        <w:name w:val="B85C6F1FE9B04C8087D888660F05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0E39-8E81-42C2-AB77-514CC425C681}"/>
      </w:docPartPr>
      <w:docPartBody>
        <w:p w:rsidR="00114865" w:rsidRDefault="00114865">
          <w:pPr>
            <w:pStyle w:val="B85C6F1FE9B04C8087D888660F056DC5"/>
          </w:pPr>
          <w:r w:rsidRPr="00B844FE">
            <w:t>[Type here]</w:t>
          </w:r>
        </w:p>
      </w:docPartBody>
    </w:docPart>
    <w:docPart>
      <w:docPartPr>
        <w:name w:val="25F844FBB91F4DB5A0A45FEAA842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5BAB-0FA0-4D57-91F3-C94D50182261}"/>
      </w:docPartPr>
      <w:docPartBody>
        <w:p w:rsidR="00114865" w:rsidRDefault="00114865">
          <w:pPr>
            <w:pStyle w:val="25F844FBB91F4DB5A0A45FEAA842E3BB"/>
          </w:pPr>
          <w:r w:rsidRPr="00B844FE">
            <w:t>Number</w:t>
          </w:r>
        </w:p>
      </w:docPartBody>
    </w:docPart>
    <w:docPart>
      <w:docPartPr>
        <w:name w:val="7C4A4C75C84D4F7CB17185619034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79D9-B4C7-4AA5-AF0E-3D6BF93463F4}"/>
      </w:docPartPr>
      <w:docPartBody>
        <w:p w:rsidR="00114865" w:rsidRDefault="00114865">
          <w:pPr>
            <w:pStyle w:val="7C4A4C75C84D4F7CB171856190349669"/>
          </w:pPr>
          <w:r w:rsidRPr="00B844FE">
            <w:t>Enter Sponsors Here</w:t>
          </w:r>
        </w:p>
      </w:docPartBody>
    </w:docPart>
    <w:docPart>
      <w:docPartPr>
        <w:name w:val="84910D8D2D4E46158F043A9DA83B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8B0E-4913-4213-869E-31498C6E44A0}"/>
      </w:docPartPr>
      <w:docPartBody>
        <w:p w:rsidR="00114865" w:rsidRDefault="00114865">
          <w:pPr>
            <w:pStyle w:val="84910D8D2D4E46158F043A9DA83B927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65"/>
    <w:rsid w:val="001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789E7E6F5443A8B3CE23B28861478">
    <w:name w:val="5E3789E7E6F5443A8B3CE23B28861478"/>
  </w:style>
  <w:style w:type="paragraph" w:customStyle="1" w:styleId="B85C6F1FE9B04C8087D888660F056DC5">
    <w:name w:val="B85C6F1FE9B04C8087D888660F056DC5"/>
  </w:style>
  <w:style w:type="paragraph" w:customStyle="1" w:styleId="25F844FBB91F4DB5A0A45FEAA842E3BB">
    <w:name w:val="25F844FBB91F4DB5A0A45FEAA842E3BB"/>
  </w:style>
  <w:style w:type="paragraph" w:customStyle="1" w:styleId="7C4A4C75C84D4F7CB171856190349669">
    <w:name w:val="7C4A4C75C84D4F7CB17185619034966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910D8D2D4E46158F043A9DA83B9275">
    <w:name w:val="84910D8D2D4E46158F043A9DA83B9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Brenda Francis</cp:lastModifiedBy>
  <cp:revision>9</cp:revision>
  <dcterms:created xsi:type="dcterms:W3CDTF">2023-12-21T14:32:00Z</dcterms:created>
  <dcterms:modified xsi:type="dcterms:W3CDTF">2024-01-24T15:17:00Z</dcterms:modified>
</cp:coreProperties>
</file>